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FD6096" w:rsidRDefault="00F93FA8" w:rsidP="00FD609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Errichtung einer Solaranlage</w:t>
            </w:r>
            <w:r w:rsidR="00FD6096">
              <w:rPr>
                <w:rFonts w:ascii="Arial" w:hAnsi="Arial" w:cs="Arial"/>
              </w:rPr>
              <w:t>/Photovoltaikanlage</w:t>
            </w:r>
          </w:p>
          <w:p w:rsidR="00FD6096" w:rsidRPr="0002056B" w:rsidRDefault="00FD6096" w:rsidP="00FD609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C16638" w:rsidRDefault="00C16638" w:rsidP="00FD6096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Kollektorfläche: ………. m²</w:t>
            </w:r>
            <w:r w:rsidR="00FD6096">
              <w:rPr>
                <w:rFonts w:ascii="Arial" w:hAnsi="Arial" w:cs="Arial"/>
              </w:rPr>
              <w:t xml:space="preserve"> </w:t>
            </w:r>
            <w:r w:rsidR="00FD609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Kollektorleistung: ……</w:t>
            </w:r>
            <w:r w:rsidR="00FD60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 kWp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Aufdachanlage/freistehende Anlage mit …. m Höhe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Solar: nur Warmwasserbereitung oder auch Wärmegewinnung (Heizungseinspeisung)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370236" w:rsidRDefault="00FD6096" w:rsidP="00196AC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PV: mit/ohne Speicher; mit/ohne Netzeinspeisung</w:t>
            </w:r>
          </w:p>
          <w:p w:rsidR="00FD6096" w:rsidRPr="00FD6096" w:rsidRDefault="00FD6096" w:rsidP="00196AC9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C16638" w:rsidP="006C04BF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Lt. Beilage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C16638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 xml:space="preserve">Beilagen 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Default="0096504C">
      <w:pPr>
        <w:pStyle w:val="KeinLeerraum"/>
        <w:tabs>
          <w:tab w:val="left" w:pos="851"/>
        </w:tabs>
      </w:pPr>
    </w:p>
    <w:p w:rsidR="00C16638" w:rsidRPr="0002056B" w:rsidRDefault="00C16638" w:rsidP="00C16638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Datum und Unterschrift der </w:t>
      </w:r>
      <w:r>
        <w:rPr>
          <w:b/>
          <w:sz w:val="26"/>
          <w:szCs w:val="26"/>
          <w:highlight w:val="lightGray"/>
        </w:rPr>
        <w:t>Grundeigentümer/innen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C16638" w:rsidRPr="0096504C" w:rsidTr="0042511D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C16638" w:rsidRPr="0096504C" w:rsidRDefault="00C16638" w:rsidP="00C16638">
      <w:pPr>
        <w:pStyle w:val="KeinLeerraum"/>
        <w:tabs>
          <w:tab w:val="left" w:pos="851"/>
        </w:tabs>
      </w:pPr>
    </w:p>
    <w:p w:rsidR="00C16638" w:rsidRPr="0096504C" w:rsidRDefault="00C16638" w:rsidP="00C16638">
      <w:pPr>
        <w:pStyle w:val="KeinLeerraum"/>
        <w:tabs>
          <w:tab w:val="left" w:pos="851"/>
        </w:tabs>
      </w:pPr>
    </w:p>
    <w:p w:rsidR="00C16638" w:rsidRDefault="00C16638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00531D" w:rsidRPr="0000531D" w:rsidRDefault="0000531D" w:rsidP="0000531D">
      <w:pPr>
        <w:pStyle w:val="KeinLeerraum"/>
        <w:tabs>
          <w:tab w:val="left" w:pos="851"/>
        </w:tabs>
        <w:rPr>
          <w:i/>
        </w:rPr>
      </w:pPr>
      <w:r w:rsidRPr="0000531D">
        <w:rPr>
          <w:i/>
        </w:rPr>
        <w:t>Bestätigung der Gemeinde</w:t>
      </w:r>
      <w:r w:rsidR="00253B44">
        <w:rPr>
          <w:i/>
        </w:rPr>
        <w:t xml:space="preserve"> Ratten</w:t>
      </w:r>
      <w:r w:rsidRPr="0000531D">
        <w:rPr>
          <w:i/>
        </w:rPr>
        <w:t xml:space="preserve"> dass die Mitteilung zur Kenntnis genommen wurde:</w:t>
      </w: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  <w:t>…………………..………………….</w:t>
      </w:r>
      <w:r>
        <w:tab/>
        <w:t>…………………………..………………</w:t>
      </w:r>
    </w:p>
    <w:p w:rsidR="0000531D" w:rsidRPr="0096504C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</w:r>
      <w:r>
        <w:tab/>
        <w:t xml:space="preserve">Datum </w:t>
      </w:r>
      <w:r>
        <w:tab/>
        <w:t>Bgm. Thomas Heim</w:t>
      </w:r>
    </w:p>
    <w:sectPr w:rsidR="0000531D" w:rsidRPr="0096504C" w:rsidSect="002155C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D6096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D6096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0531D"/>
    <w:rsid w:val="0002056B"/>
    <w:rsid w:val="000449C5"/>
    <w:rsid w:val="00046DFB"/>
    <w:rsid w:val="001D77C3"/>
    <w:rsid w:val="002155C6"/>
    <w:rsid w:val="00253B44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C08D9"/>
    <w:rsid w:val="009E3C41"/>
    <w:rsid w:val="00C16638"/>
    <w:rsid w:val="00D53231"/>
    <w:rsid w:val="00D8711F"/>
    <w:rsid w:val="00EB1CAD"/>
    <w:rsid w:val="00F93FA8"/>
    <w:rsid w:val="00FD6096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1B44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071B-2B51-4A5D-90DF-F29A682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86CF29BA.dotm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Schiester</cp:lastModifiedBy>
  <cp:revision>5</cp:revision>
  <dcterms:created xsi:type="dcterms:W3CDTF">2020-03-23T13:03:00Z</dcterms:created>
  <dcterms:modified xsi:type="dcterms:W3CDTF">2020-03-23T15:07:00Z</dcterms:modified>
</cp:coreProperties>
</file>