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FD6096" w:rsidRDefault="00FD6096" w:rsidP="00494BD8">
            <w:pPr>
              <w:pStyle w:val="KeinLeerraum"/>
              <w:rPr>
                <w:rFonts w:ascii="Arial" w:hAnsi="Arial" w:cs="Arial"/>
              </w:rPr>
            </w:pPr>
          </w:p>
          <w:p w:rsidR="00494BD8" w:rsidRPr="0002056B" w:rsidRDefault="00494BD8" w:rsidP="00494BD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FD6096" w:rsidRDefault="00494BD8" w:rsidP="00494BD8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Fläche</w:t>
            </w:r>
            <w:r w:rsidR="00C16638">
              <w:rPr>
                <w:rFonts w:ascii="Arial" w:hAnsi="Arial" w:cs="Arial"/>
              </w:rPr>
              <w:t>: ………. m²</w:t>
            </w:r>
            <w:r w:rsidR="00FD6096">
              <w:rPr>
                <w:rFonts w:ascii="Arial" w:hAnsi="Arial" w:cs="Arial"/>
              </w:rPr>
              <w:t xml:space="preserve"> </w:t>
            </w:r>
            <w:r w:rsidR="00FD6096">
              <w:rPr>
                <w:rFonts w:ascii="Arial" w:hAnsi="Arial" w:cs="Arial"/>
              </w:rPr>
              <w:tab/>
            </w:r>
          </w:p>
          <w:p w:rsidR="00494BD8" w:rsidRDefault="00494BD8" w:rsidP="00494BD8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</w:p>
          <w:p w:rsidR="00494BD8" w:rsidRDefault="00494BD8" w:rsidP="00494BD8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</w:p>
          <w:p w:rsidR="00494BD8" w:rsidRDefault="00494BD8" w:rsidP="00494BD8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</w:p>
          <w:p w:rsidR="00494BD8" w:rsidRDefault="00494BD8" w:rsidP="00494BD8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</w:p>
          <w:p w:rsidR="00494BD8" w:rsidRPr="00FD6096" w:rsidRDefault="00494BD8" w:rsidP="00494BD8">
            <w:pPr>
              <w:pStyle w:val="KeinLeerraum"/>
              <w:tabs>
                <w:tab w:val="left" w:pos="4590"/>
              </w:tabs>
              <w:rPr>
                <w:rFonts w:ascii="Arial" w:hAnsi="Arial" w:cs="Arial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C16638" w:rsidP="006C04BF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Lt. Beilage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C16638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 xml:space="preserve">Beilagen 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</w:t>
      </w:r>
      <w:r w:rsidR="00494BD8">
        <w:rPr>
          <w:b/>
          <w:sz w:val="26"/>
          <w:szCs w:val="26"/>
          <w:highlight w:val="lightGray"/>
        </w:rPr>
        <w:t>en</w:t>
      </w:r>
      <w:r w:rsidRPr="0002056B">
        <w:rPr>
          <w:b/>
          <w:sz w:val="26"/>
          <w:szCs w:val="26"/>
          <w:highlight w:val="lightGray"/>
        </w:rPr>
        <w:t xml:space="preserve">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Default="0096504C">
      <w:pPr>
        <w:pStyle w:val="KeinLeerraum"/>
        <w:tabs>
          <w:tab w:val="left" w:pos="851"/>
        </w:tabs>
      </w:pPr>
    </w:p>
    <w:p w:rsidR="00C16638" w:rsidRPr="0002056B" w:rsidRDefault="00C16638" w:rsidP="00C16638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</w:t>
      </w:r>
      <w:r w:rsidR="00494BD8">
        <w:rPr>
          <w:b/>
          <w:sz w:val="26"/>
          <w:szCs w:val="26"/>
          <w:highlight w:val="lightGray"/>
        </w:rPr>
        <w:t>en</w:t>
      </w:r>
      <w:r w:rsidRPr="0002056B">
        <w:rPr>
          <w:b/>
          <w:sz w:val="26"/>
          <w:szCs w:val="26"/>
          <w:highlight w:val="lightGray"/>
        </w:rPr>
        <w:t xml:space="preserve"> der </w:t>
      </w:r>
      <w:r>
        <w:rPr>
          <w:b/>
          <w:sz w:val="26"/>
          <w:szCs w:val="26"/>
          <w:highlight w:val="lightGray"/>
        </w:rPr>
        <w:t>Grundeigentümer/innen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C16638" w:rsidRPr="0096504C" w:rsidTr="0042511D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C16638" w:rsidRPr="0096504C" w:rsidRDefault="00C16638" w:rsidP="0042511D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C16638" w:rsidRPr="0096504C" w:rsidRDefault="00C16638" w:rsidP="00C16638">
      <w:pPr>
        <w:pStyle w:val="KeinLeerraum"/>
        <w:tabs>
          <w:tab w:val="left" w:pos="851"/>
        </w:tabs>
      </w:pPr>
    </w:p>
    <w:p w:rsidR="00C16638" w:rsidRPr="0096504C" w:rsidRDefault="00C16638" w:rsidP="00C16638">
      <w:pPr>
        <w:pStyle w:val="KeinLeerraum"/>
        <w:tabs>
          <w:tab w:val="left" w:pos="851"/>
        </w:tabs>
      </w:pPr>
    </w:p>
    <w:p w:rsidR="0040624F" w:rsidRDefault="0040624F">
      <w:pPr>
        <w:pStyle w:val="KeinLeerraum"/>
        <w:tabs>
          <w:tab w:val="left" w:pos="851"/>
        </w:tabs>
      </w:pPr>
    </w:p>
    <w:p w:rsidR="0040624F" w:rsidRDefault="0040624F">
      <w:pPr>
        <w:pStyle w:val="KeinLeerraum"/>
        <w:tabs>
          <w:tab w:val="left" w:pos="851"/>
        </w:tabs>
      </w:pPr>
    </w:p>
    <w:p w:rsidR="0000531D" w:rsidRDefault="0000531D">
      <w:pPr>
        <w:pStyle w:val="KeinLeerraum"/>
        <w:tabs>
          <w:tab w:val="left" w:pos="851"/>
        </w:tabs>
      </w:pPr>
    </w:p>
    <w:p w:rsidR="002517F4" w:rsidRDefault="002517F4">
      <w:pPr>
        <w:pStyle w:val="KeinLeerraum"/>
        <w:tabs>
          <w:tab w:val="left" w:pos="851"/>
        </w:tabs>
      </w:pPr>
    </w:p>
    <w:p w:rsidR="0000531D" w:rsidRDefault="0000531D">
      <w:pPr>
        <w:pStyle w:val="KeinLeerraum"/>
        <w:tabs>
          <w:tab w:val="left" w:pos="851"/>
        </w:tabs>
      </w:pPr>
    </w:p>
    <w:p w:rsidR="00D54934" w:rsidRPr="005710E5" w:rsidRDefault="0000531D" w:rsidP="0000531D">
      <w:pPr>
        <w:pStyle w:val="KeinLeerraum"/>
        <w:tabs>
          <w:tab w:val="left" w:pos="851"/>
        </w:tabs>
        <w:rPr>
          <w:i/>
          <w:u w:val="single"/>
        </w:rPr>
      </w:pPr>
      <w:r w:rsidRPr="005710E5">
        <w:rPr>
          <w:i/>
          <w:u w:val="single"/>
        </w:rPr>
        <w:t>Bestätigung der Gemeinde</w:t>
      </w:r>
      <w:r w:rsidR="00253B44" w:rsidRPr="005710E5">
        <w:rPr>
          <w:i/>
          <w:u w:val="single"/>
        </w:rPr>
        <w:t xml:space="preserve"> Ratten</w:t>
      </w:r>
      <w:r w:rsidRPr="005710E5">
        <w:rPr>
          <w:i/>
          <w:u w:val="single"/>
        </w:rPr>
        <w:t xml:space="preserve"> dass die Mitteilung zur Kenntnis genommen wurde</w:t>
      </w:r>
      <w:r w:rsidR="005710E5" w:rsidRPr="005710E5">
        <w:rPr>
          <w:i/>
          <w:u w:val="single"/>
        </w:rPr>
        <w:t>:</w:t>
      </w:r>
    </w:p>
    <w:p w:rsidR="005710E5" w:rsidRDefault="005710E5" w:rsidP="0000531D">
      <w:pPr>
        <w:pStyle w:val="KeinLeerraum"/>
        <w:tabs>
          <w:tab w:val="left" w:pos="851"/>
        </w:tabs>
        <w:rPr>
          <w:i/>
        </w:rPr>
      </w:pPr>
    </w:p>
    <w:p w:rsidR="002517F4" w:rsidRDefault="002517F4" w:rsidP="0000531D">
      <w:pPr>
        <w:pStyle w:val="KeinLeerraum"/>
        <w:tabs>
          <w:tab w:val="left" w:pos="851"/>
        </w:tabs>
      </w:pPr>
    </w:p>
    <w:p w:rsidR="005710E5" w:rsidRPr="002517F4" w:rsidRDefault="005710E5" w:rsidP="0000531D">
      <w:pPr>
        <w:pStyle w:val="KeinLeerraum"/>
        <w:tabs>
          <w:tab w:val="left" w:pos="851"/>
        </w:tabs>
      </w:pPr>
      <w:r w:rsidRPr="002517F4">
        <w:t xml:space="preserve">Meldepflichtiges Vorhaben gem. ……………………………………Stmk. BauG idF </w:t>
      </w:r>
      <w:r w:rsidR="004A6A0B">
        <w:t>LGBl. Nr…</w:t>
      </w:r>
      <w:bookmarkStart w:id="0" w:name="_GoBack"/>
      <w:bookmarkEnd w:id="0"/>
      <w:r w:rsidR="004A6A0B">
        <w:t>..</w:t>
      </w:r>
      <w:r w:rsidRPr="002517F4">
        <w:t>…………………</w:t>
      </w:r>
    </w:p>
    <w:p w:rsidR="0000531D" w:rsidRPr="00D54934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</w:tabs>
      </w:pPr>
    </w:p>
    <w:p w:rsidR="0000531D" w:rsidRDefault="0000531D" w:rsidP="0000531D">
      <w:pPr>
        <w:pStyle w:val="KeinLeerraum"/>
        <w:tabs>
          <w:tab w:val="left" w:pos="851"/>
          <w:tab w:val="center" w:pos="1701"/>
          <w:tab w:val="center" w:pos="6096"/>
        </w:tabs>
      </w:pPr>
      <w:r>
        <w:tab/>
        <w:t>…………………..………………….</w:t>
      </w:r>
      <w:r>
        <w:tab/>
        <w:t>…………………………..………………</w:t>
      </w:r>
    </w:p>
    <w:p w:rsidR="0000531D" w:rsidRPr="0096504C" w:rsidRDefault="0000531D" w:rsidP="0000531D">
      <w:pPr>
        <w:pStyle w:val="KeinLeerraum"/>
        <w:tabs>
          <w:tab w:val="left" w:pos="851"/>
          <w:tab w:val="center" w:pos="1701"/>
          <w:tab w:val="center" w:pos="6096"/>
        </w:tabs>
      </w:pPr>
      <w:r>
        <w:tab/>
      </w:r>
      <w:r>
        <w:tab/>
        <w:t xml:space="preserve">Datum </w:t>
      </w:r>
      <w:r>
        <w:tab/>
        <w:t>Bgm. Thomas Heim</w:t>
      </w:r>
    </w:p>
    <w:sectPr w:rsidR="0000531D" w:rsidRPr="0096504C" w:rsidSect="002155C6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A6A0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A6A0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0531D"/>
    <w:rsid w:val="0002056B"/>
    <w:rsid w:val="000449C5"/>
    <w:rsid w:val="00046DFB"/>
    <w:rsid w:val="000F373F"/>
    <w:rsid w:val="001D77C3"/>
    <w:rsid w:val="002155C6"/>
    <w:rsid w:val="002517F4"/>
    <w:rsid w:val="00253B44"/>
    <w:rsid w:val="00323F6F"/>
    <w:rsid w:val="00370236"/>
    <w:rsid w:val="003F3302"/>
    <w:rsid w:val="0040624F"/>
    <w:rsid w:val="00494BD8"/>
    <w:rsid w:val="004A6A0B"/>
    <w:rsid w:val="005710E5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C08D9"/>
    <w:rsid w:val="009E3C41"/>
    <w:rsid w:val="00C16638"/>
    <w:rsid w:val="00D53231"/>
    <w:rsid w:val="00D54934"/>
    <w:rsid w:val="00D8711F"/>
    <w:rsid w:val="00EB1CAD"/>
    <w:rsid w:val="00F93FA8"/>
    <w:rsid w:val="00FD6096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F7BE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FB86-B8E6-4AE2-8D47-7BE54E98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3E9C6B49.dotm</Template>
  <TotalTime>0</TotalTime>
  <Pages>2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Andrea Schiester</cp:lastModifiedBy>
  <cp:revision>8</cp:revision>
  <dcterms:created xsi:type="dcterms:W3CDTF">2020-04-07T15:44:00Z</dcterms:created>
  <dcterms:modified xsi:type="dcterms:W3CDTF">2020-04-07T15:48:00Z</dcterms:modified>
</cp:coreProperties>
</file>