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CF" w:rsidRDefault="006728CF" w:rsidP="00CB06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Vorname Nachnam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 Nachname</w:t>
      </w:r>
      <w:r>
        <w:rPr>
          <w:rFonts w:ascii="Arial" w:hAnsi="Arial" w:cs="Arial"/>
        </w:rPr>
        <w:fldChar w:fldCharType="end"/>
      </w:r>
      <w:bookmarkEnd w:id="0"/>
    </w:p>
    <w:p w:rsidR="006728CF" w:rsidRDefault="006728CF" w:rsidP="00CB06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  <w:bookmarkEnd w:id="1"/>
    </w:p>
    <w:p w:rsidR="0055305D" w:rsidRPr="006728CF" w:rsidRDefault="006728CF" w:rsidP="00CB06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 Ort</w:t>
      </w:r>
      <w:r>
        <w:rPr>
          <w:rFonts w:ascii="Arial" w:hAnsi="Arial" w:cs="Arial"/>
        </w:rPr>
        <w:fldChar w:fldCharType="end"/>
      </w:r>
      <w:bookmarkEnd w:id="2"/>
    </w:p>
    <w:p w:rsidR="00DB081F" w:rsidRPr="006728CF" w:rsidRDefault="00DB081F">
      <w:pPr>
        <w:rPr>
          <w:rFonts w:ascii="Arial" w:hAnsi="Arial" w:cs="Arial"/>
        </w:rPr>
      </w:pPr>
    </w:p>
    <w:p w:rsidR="00DB081F" w:rsidRPr="006728CF" w:rsidRDefault="00DB081F">
      <w:pPr>
        <w:rPr>
          <w:rFonts w:ascii="Arial" w:hAnsi="Arial" w:cs="Arial"/>
        </w:rPr>
      </w:pPr>
    </w:p>
    <w:p w:rsidR="00DB081F" w:rsidRPr="006728CF" w:rsidRDefault="00DB081F">
      <w:pPr>
        <w:rPr>
          <w:rFonts w:ascii="Arial" w:hAnsi="Arial" w:cs="Arial"/>
        </w:rPr>
      </w:pPr>
    </w:p>
    <w:p w:rsidR="00DB081F" w:rsidRPr="006728CF" w:rsidRDefault="00DB081F">
      <w:pPr>
        <w:rPr>
          <w:rFonts w:ascii="Arial" w:hAnsi="Arial" w:cs="Arial"/>
        </w:rPr>
      </w:pPr>
    </w:p>
    <w:p w:rsidR="00DB081F" w:rsidRPr="006728CF" w:rsidRDefault="00DB081F">
      <w:pPr>
        <w:rPr>
          <w:rFonts w:ascii="Arial" w:hAnsi="Arial" w:cs="Arial"/>
        </w:rPr>
      </w:pPr>
      <w:r w:rsidRPr="006728CF">
        <w:rPr>
          <w:rFonts w:ascii="Arial" w:hAnsi="Arial" w:cs="Arial"/>
        </w:rPr>
        <w:t xml:space="preserve">An die </w:t>
      </w:r>
    </w:p>
    <w:p w:rsidR="00DB081F" w:rsidRPr="006728CF" w:rsidRDefault="00DB081F">
      <w:pPr>
        <w:rPr>
          <w:rFonts w:ascii="Arial" w:hAnsi="Arial" w:cs="Arial"/>
        </w:rPr>
      </w:pPr>
      <w:r w:rsidRPr="006728CF">
        <w:rPr>
          <w:rFonts w:ascii="Arial" w:hAnsi="Arial" w:cs="Arial"/>
        </w:rPr>
        <w:t>Gemeinde Ratten</w:t>
      </w:r>
    </w:p>
    <w:p w:rsidR="00DB081F" w:rsidRPr="006728CF" w:rsidRDefault="00DB081F">
      <w:pPr>
        <w:rPr>
          <w:rFonts w:ascii="Arial" w:hAnsi="Arial" w:cs="Arial"/>
        </w:rPr>
      </w:pPr>
      <w:r w:rsidRPr="006728CF">
        <w:rPr>
          <w:rFonts w:ascii="Arial" w:hAnsi="Arial" w:cs="Arial"/>
        </w:rPr>
        <w:t>Kirchenviertel 211</w:t>
      </w:r>
    </w:p>
    <w:p w:rsidR="00DB081F" w:rsidRPr="006728CF" w:rsidRDefault="00DB081F">
      <w:pPr>
        <w:rPr>
          <w:rFonts w:ascii="Arial" w:hAnsi="Arial" w:cs="Arial"/>
        </w:rPr>
      </w:pPr>
      <w:r w:rsidRPr="006728CF">
        <w:rPr>
          <w:rFonts w:ascii="Arial" w:hAnsi="Arial" w:cs="Arial"/>
        </w:rPr>
        <w:t>8673 Ratten</w:t>
      </w:r>
    </w:p>
    <w:p w:rsidR="00DB081F" w:rsidRPr="006728CF" w:rsidRDefault="00DB081F">
      <w:pPr>
        <w:rPr>
          <w:rFonts w:ascii="Arial" w:hAnsi="Arial" w:cs="Arial"/>
        </w:rPr>
      </w:pPr>
    </w:p>
    <w:p w:rsidR="00DB081F" w:rsidRPr="006728CF" w:rsidRDefault="00DB081F" w:rsidP="00DB081F">
      <w:pPr>
        <w:jc w:val="right"/>
        <w:rPr>
          <w:rFonts w:ascii="Arial" w:hAnsi="Arial" w:cs="Arial"/>
        </w:rPr>
      </w:pPr>
    </w:p>
    <w:p w:rsidR="00DB081F" w:rsidRPr="006728CF" w:rsidRDefault="00DB081F" w:rsidP="00DB081F">
      <w:pPr>
        <w:jc w:val="right"/>
        <w:rPr>
          <w:rFonts w:ascii="Arial" w:hAnsi="Arial" w:cs="Arial"/>
        </w:rPr>
      </w:pPr>
      <w:r w:rsidRPr="006728CF">
        <w:rPr>
          <w:rFonts w:ascii="Arial" w:hAnsi="Arial" w:cs="Arial"/>
        </w:rPr>
        <w:t>Ratten am,</w:t>
      </w:r>
      <w:r w:rsidR="00CB067D" w:rsidRPr="006728CF">
        <w:rPr>
          <w:rFonts w:ascii="Arial" w:hAnsi="Arial" w:cs="Arial"/>
        </w:rPr>
        <w:t xml:space="preserve"> </w:t>
      </w:r>
      <w:r w:rsidR="006728C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3" w:name="Text4"/>
      <w:r w:rsidR="006728CF">
        <w:rPr>
          <w:rFonts w:ascii="Arial" w:hAnsi="Arial" w:cs="Arial"/>
        </w:rPr>
        <w:instrText xml:space="preserve"> FORMTEXT </w:instrText>
      </w:r>
      <w:r w:rsidR="006728CF">
        <w:rPr>
          <w:rFonts w:ascii="Arial" w:hAnsi="Arial" w:cs="Arial"/>
        </w:rPr>
      </w:r>
      <w:r w:rsidR="006728CF">
        <w:rPr>
          <w:rFonts w:ascii="Arial" w:hAnsi="Arial" w:cs="Arial"/>
        </w:rPr>
        <w:fldChar w:fldCharType="separate"/>
      </w:r>
      <w:r w:rsidR="006728CF">
        <w:rPr>
          <w:rFonts w:ascii="Arial" w:hAnsi="Arial" w:cs="Arial"/>
          <w:noProof/>
        </w:rPr>
        <w:t>Datum</w:t>
      </w:r>
      <w:r w:rsidR="006728CF">
        <w:rPr>
          <w:rFonts w:ascii="Arial" w:hAnsi="Arial" w:cs="Arial"/>
        </w:rPr>
        <w:fldChar w:fldCharType="end"/>
      </w:r>
      <w:bookmarkEnd w:id="3"/>
    </w:p>
    <w:p w:rsidR="00DB081F" w:rsidRPr="006728CF" w:rsidRDefault="00DB081F">
      <w:pPr>
        <w:rPr>
          <w:rFonts w:ascii="Arial" w:hAnsi="Arial" w:cs="Arial"/>
        </w:rPr>
      </w:pPr>
    </w:p>
    <w:p w:rsidR="00DB081F" w:rsidRPr="006728CF" w:rsidRDefault="00DB081F">
      <w:pPr>
        <w:rPr>
          <w:rFonts w:ascii="Arial" w:hAnsi="Arial" w:cs="Arial"/>
        </w:rPr>
      </w:pPr>
    </w:p>
    <w:p w:rsidR="006728CF" w:rsidRDefault="006728CF" w:rsidP="006728CF">
      <w:pPr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</w:rPr>
        <w:t>Betreff:</w:t>
      </w:r>
      <w:r>
        <w:rPr>
          <w:rFonts w:ascii="Arial" w:hAnsi="Arial" w:cs="Arial"/>
        </w:rPr>
        <w:tab/>
      </w:r>
      <w:r w:rsidR="00DB081F" w:rsidRPr="006728CF">
        <w:rPr>
          <w:rFonts w:ascii="Arial" w:hAnsi="Arial" w:cs="Arial"/>
          <w:b/>
        </w:rPr>
        <w:t xml:space="preserve">Hundeabgabe – </w:t>
      </w:r>
      <w:r w:rsidRPr="006728CF">
        <w:rPr>
          <w:rFonts w:ascii="Arial" w:hAnsi="Arial" w:cs="Arial"/>
          <w:b/>
        </w:rPr>
        <w:t xml:space="preserve">Antrag auf Ermäßigung der Hundesteuer </w:t>
      </w:r>
    </w:p>
    <w:p w:rsidR="006728CF" w:rsidRDefault="006728CF" w:rsidP="006728CF">
      <w:pPr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B081F" w:rsidRPr="006728CF">
        <w:rPr>
          <w:rFonts w:ascii="Arial" w:hAnsi="Arial" w:cs="Arial"/>
          <w:b/>
        </w:rPr>
        <w:t>Antrag auf Befreiung von der Hundesteuer</w:t>
      </w:r>
    </w:p>
    <w:p w:rsidR="00DB081F" w:rsidRPr="006728CF" w:rsidRDefault="006728CF" w:rsidP="006728CF">
      <w:pPr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B081F" w:rsidRPr="006728CF" w:rsidRDefault="00DB081F">
      <w:pPr>
        <w:rPr>
          <w:rFonts w:ascii="Arial" w:hAnsi="Arial" w:cs="Arial"/>
        </w:rPr>
      </w:pPr>
    </w:p>
    <w:p w:rsidR="00DB081F" w:rsidRPr="006728CF" w:rsidRDefault="006728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Ich/Wir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Ich/Wir</w:t>
      </w:r>
      <w:r>
        <w:rPr>
          <w:rFonts w:ascii="Arial" w:hAnsi="Arial" w:cs="Arial"/>
        </w:rPr>
        <w:fldChar w:fldCharType="end"/>
      </w:r>
      <w:bookmarkEnd w:id="4"/>
      <w:r w:rsidR="00337E13" w:rsidRPr="006728CF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default w:val="Vorname Nachname"/>
            </w:textInput>
          </w:ffData>
        </w:fldChar>
      </w:r>
      <w:bookmarkStart w:id="5" w:name="Text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Vorname Nachname</w:t>
      </w:r>
      <w:r>
        <w:rPr>
          <w:rFonts w:ascii="Arial" w:hAnsi="Arial" w:cs="Arial"/>
          <w:b/>
        </w:rPr>
        <w:fldChar w:fldCharType="end"/>
      </w:r>
      <w:bookmarkEnd w:id="5"/>
      <w:r w:rsidR="00337E13" w:rsidRPr="006728CF">
        <w:rPr>
          <w:rFonts w:ascii="Arial" w:hAnsi="Arial" w:cs="Arial"/>
        </w:rPr>
        <w:t xml:space="preserve">, </w:t>
      </w:r>
      <w:r w:rsidR="00DB081F" w:rsidRPr="006728CF">
        <w:rPr>
          <w:rFonts w:ascii="Arial" w:hAnsi="Arial" w:cs="Arial"/>
        </w:rPr>
        <w:t>als Halter des Hundes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default w:val="Name des Hundes"/>
            </w:textInput>
          </w:ffData>
        </w:fldChar>
      </w:r>
      <w:bookmarkStart w:id="6" w:name="Text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Name des Hundes</w:t>
      </w:r>
      <w:r>
        <w:rPr>
          <w:rFonts w:ascii="Arial" w:hAnsi="Arial" w:cs="Arial"/>
          <w:b/>
        </w:rPr>
        <w:fldChar w:fldCharType="end"/>
      </w:r>
      <w:bookmarkEnd w:id="6"/>
      <w:r w:rsidR="00594882" w:rsidRPr="006728CF">
        <w:rPr>
          <w:rFonts w:ascii="Arial" w:hAnsi="Arial" w:cs="Arial"/>
        </w:rPr>
        <w:t>,</w:t>
      </w:r>
      <w:r w:rsidRPr="006728CF">
        <w:rPr>
          <w:rFonts w:ascii="Arial" w:hAnsi="Arial" w:cs="Arial"/>
        </w:rPr>
        <w:t xml:space="preserve"> </w:t>
      </w:r>
      <w:r w:rsidR="00DB081F" w:rsidRPr="006728CF">
        <w:rPr>
          <w:rFonts w:ascii="Arial" w:hAnsi="Arial" w:cs="Arial"/>
        </w:rPr>
        <w:t>der laut Hundemarke Nr</w:t>
      </w:r>
      <w:r w:rsidR="00BC1146" w:rsidRPr="006728C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  <w:r w:rsidR="000A60E6" w:rsidRPr="006728CF">
        <w:rPr>
          <w:rFonts w:ascii="Arial" w:hAnsi="Arial" w:cs="Arial"/>
          <w:b/>
        </w:rPr>
        <w:t xml:space="preserve"> </w:t>
      </w:r>
      <w:r w:rsidR="00DB081F" w:rsidRPr="006728CF">
        <w:rPr>
          <w:rFonts w:ascii="Arial" w:hAnsi="Arial" w:cs="Arial"/>
        </w:rPr>
        <w:t>ordnungsgemäß bei der Gemeinde Ratten gemeldet ist</w:t>
      </w:r>
      <w:r w:rsidR="000F3112" w:rsidRPr="006728CF">
        <w:rPr>
          <w:rFonts w:ascii="Arial" w:hAnsi="Arial" w:cs="Arial"/>
        </w:rPr>
        <w:t>,</w:t>
      </w:r>
      <w:r w:rsidR="00DB081F" w:rsidRPr="006728CF">
        <w:rPr>
          <w:rFonts w:ascii="Arial" w:hAnsi="Arial" w:cs="Arial"/>
        </w:rPr>
        <w:t xml:space="preserve"> beantrage:</w:t>
      </w:r>
    </w:p>
    <w:p w:rsidR="00DB081F" w:rsidRPr="006728CF" w:rsidRDefault="00DB081F">
      <w:pPr>
        <w:rPr>
          <w:rFonts w:ascii="Arial" w:hAnsi="Arial" w:cs="Arial"/>
        </w:rPr>
      </w:pPr>
    </w:p>
    <w:p w:rsidR="00DB081F" w:rsidRPr="006728CF" w:rsidRDefault="0058358D" w:rsidP="0058358D">
      <w:pPr>
        <w:rPr>
          <w:rFonts w:ascii="Arial" w:hAnsi="Arial" w:cs="Arial"/>
        </w:rPr>
      </w:pPr>
      <w:r w:rsidRPr="0058358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) </w:t>
      </w:r>
      <w:r w:rsidR="00DB081F" w:rsidRPr="006728CF">
        <w:rPr>
          <w:rFonts w:ascii="Arial" w:hAnsi="Arial" w:cs="Arial"/>
        </w:rPr>
        <w:t>Die Anerkennung des Hundes als</w:t>
      </w:r>
    </w:p>
    <w:p w:rsidR="00DB081F" w:rsidRPr="006728CF" w:rsidRDefault="00DB081F" w:rsidP="006728CF">
      <w:pPr>
        <w:tabs>
          <w:tab w:val="left" w:pos="567"/>
        </w:tabs>
        <w:rPr>
          <w:rFonts w:ascii="Arial" w:hAnsi="Arial" w:cs="Arial"/>
        </w:rPr>
      </w:pPr>
    </w:p>
    <w:p w:rsidR="00BC1146" w:rsidRPr="006728CF" w:rsidRDefault="006728CF" w:rsidP="006728CF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b/>
        </w:rPr>
        <w:instrText xml:space="preserve"> FORMCHECKBOX </w:instrText>
      </w:r>
      <w:r w:rsidR="00B637F3">
        <w:rPr>
          <w:rFonts w:ascii="Arial" w:hAnsi="Arial" w:cs="Arial"/>
          <w:b/>
        </w:rPr>
      </w:r>
      <w:r w:rsidR="00B637F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ab/>
      </w:r>
      <w:r w:rsidR="00DB081F" w:rsidRPr="006728CF">
        <w:rPr>
          <w:rFonts w:ascii="Arial" w:hAnsi="Arial" w:cs="Arial"/>
          <w:b/>
        </w:rPr>
        <w:t>Wachhund</w:t>
      </w:r>
    </w:p>
    <w:p w:rsidR="00BC1146" w:rsidRPr="006728CF" w:rsidRDefault="006728CF" w:rsidP="006728CF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1146" w:rsidRPr="006728CF">
        <w:rPr>
          <w:rFonts w:ascii="Arial" w:hAnsi="Arial" w:cs="Arial"/>
        </w:rPr>
        <w:t>Zur Bewachung von</w:t>
      </w:r>
    </w:p>
    <w:p w:rsidR="004F7C7E" w:rsidRPr="006728CF" w:rsidRDefault="006728CF" w:rsidP="006728CF">
      <w:pPr>
        <w:tabs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</w:rPr>
        <w:instrText xml:space="preserve"> FORMCHECKBOX </w:instrText>
      </w:r>
      <w:r w:rsidR="00B637F3">
        <w:rPr>
          <w:rFonts w:ascii="Arial" w:hAnsi="Arial" w:cs="Arial"/>
        </w:rPr>
      </w:r>
      <w:r w:rsidR="00B637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 w:rsidR="00DB081F" w:rsidRPr="006728CF">
        <w:rPr>
          <w:rFonts w:ascii="Arial" w:hAnsi="Arial" w:cs="Arial"/>
        </w:rPr>
        <w:t>Land- oder forstwirtschaftlichen Betrieben</w:t>
      </w:r>
    </w:p>
    <w:p w:rsidR="00DB081F" w:rsidRPr="006728CF" w:rsidRDefault="006728CF" w:rsidP="006728CF">
      <w:pPr>
        <w:tabs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</w:rPr>
        <w:instrText xml:space="preserve"> FORMCHECKBOX </w:instrText>
      </w:r>
      <w:r w:rsidR="00B637F3">
        <w:rPr>
          <w:rFonts w:ascii="Arial" w:hAnsi="Arial" w:cs="Arial"/>
        </w:rPr>
      </w:r>
      <w:r w:rsidR="00B637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="00DB081F" w:rsidRPr="006728CF">
        <w:rPr>
          <w:rFonts w:ascii="Arial" w:hAnsi="Arial" w:cs="Arial"/>
        </w:rPr>
        <w:t xml:space="preserve">Gebäuden, die vom nächstbewohnten Gebäude mehr als 50 Meter entfernt liegen </w:t>
      </w:r>
    </w:p>
    <w:p w:rsidR="00DB081F" w:rsidRPr="006728CF" w:rsidRDefault="00DB081F" w:rsidP="006728CF">
      <w:pPr>
        <w:tabs>
          <w:tab w:val="left" w:pos="567"/>
        </w:tabs>
        <w:rPr>
          <w:rFonts w:ascii="Arial" w:hAnsi="Arial" w:cs="Arial"/>
        </w:rPr>
      </w:pPr>
    </w:p>
    <w:p w:rsidR="00DB081F" w:rsidRPr="006728CF" w:rsidRDefault="006728CF" w:rsidP="00B637F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b/>
        </w:rPr>
        <w:instrText xml:space="preserve"> FORMCHECKBOX </w:instrText>
      </w:r>
      <w:r w:rsidR="00B637F3">
        <w:rPr>
          <w:rFonts w:ascii="Arial" w:hAnsi="Arial" w:cs="Arial"/>
          <w:b/>
        </w:rPr>
      </w:r>
      <w:r w:rsidR="00B637F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1"/>
      <w:r w:rsidR="00B637F3">
        <w:rPr>
          <w:rFonts w:ascii="Arial" w:hAnsi="Arial" w:cs="Arial"/>
          <w:b/>
        </w:rPr>
        <w:tab/>
      </w:r>
      <w:r w:rsidR="00BC1146" w:rsidRPr="006728CF">
        <w:rPr>
          <w:rFonts w:ascii="Arial" w:hAnsi="Arial" w:cs="Arial"/>
          <w:b/>
        </w:rPr>
        <w:t>Berufshund</w:t>
      </w:r>
    </w:p>
    <w:p w:rsidR="00DB081F" w:rsidRPr="006728CF" w:rsidRDefault="00DB081F" w:rsidP="00B637F3">
      <w:pPr>
        <w:tabs>
          <w:tab w:val="left" w:pos="426"/>
        </w:tabs>
        <w:ind w:firstLine="567"/>
        <w:rPr>
          <w:rFonts w:ascii="Arial" w:hAnsi="Arial" w:cs="Arial"/>
        </w:rPr>
      </w:pPr>
    </w:p>
    <w:p w:rsidR="00501A36" w:rsidRPr="006728CF" w:rsidRDefault="006728CF" w:rsidP="00B637F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hAnsi="Arial" w:cs="Arial"/>
          <w:b/>
        </w:rPr>
        <w:instrText xml:space="preserve"> FORMCHECKBOX </w:instrText>
      </w:r>
      <w:r w:rsidR="00B637F3">
        <w:rPr>
          <w:rFonts w:ascii="Arial" w:hAnsi="Arial" w:cs="Arial"/>
          <w:b/>
        </w:rPr>
      </w:r>
      <w:r w:rsidR="00B637F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2"/>
      <w:r>
        <w:rPr>
          <w:rFonts w:ascii="Arial" w:hAnsi="Arial" w:cs="Arial"/>
          <w:b/>
        </w:rPr>
        <w:tab/>
      </w:r>
      <w:r w:rsidR="00BC1146" w:rsidRPr="006728CF">
        <w:rPr>
          <w:rFonts w:ascii="Arial" w:hAnsi="Arial" w:cs="Arial"/>
          <w:b/>
        </w:rPr>
        <w:t>Jagdhund</w:t>
      </w:r>
    </w:p>
    <w:p w:rsidR="0058358D" w:rsidRDefault="0058358D" w:rsidP="00B637F3">
      <w:pPr>
        <w:tabs>
          <w:tab w:val="left" w:pos="426"/>
        </w:tabs>
        <w:rPr>
          <w:rFonts w:ascii="Arial" w:hAnsi="Arial" w:cs="Arial"/>
        </w:rPr>
      </w:pPr>
    </w:p>
    <w:p w:rsidR="0058358D" w:rsidRPr="006728CF" w:rsidRDefault="0058358D" w:rsidP="00B637F3">
      <w:pPr>
        <w:tabs>
          <w:tab w:val="left" w:pos="426"/>
        </w:tabs>
        <w:rPr>
          <w:rFonts w:ascii="Arial" w:hAnsi="Arial" w:cs="Arial"/>
        </w:rPr>
      </w:pPr>
      <w:r w:rsidRPr="006728CF">
        <w:rPr>
          <w:rFonts w:ascii="Arial" w:hAnsi="Arial" w:cs="Arial"/>
        </w:rPr>
        <w:t xml:space="preserve">und somit </w:t>
      </w:r>
      <w:r w:rsidR="00D448D6">
        <w:rPr>
          <w:rFonts w:ascii="Arial" w:hAnsi="Arial" w:cs="Arial"/>
        </w:rPr>
        <w:t>um</w:t>
      </w:r>
      <w:r w:rsidRPr="006728CF">
        <w:rPr>
          <w:rFonts w:ascii="Arial" w:hAnsi="Arial" w:cs="Arial"/>
        </w:rPr>
        <w:t xml:space="preserve"> Ermäßigung der Hundeabgabe um 50 %.</w:t>
      </w:r>
    </w:p>
    <w:p w:rsidR="00D448D6" w:rsidRDefault="00D448D6" w:rsidP="00B637F3">
      <w:pPr>
        <w:tabs>
          <w:tab w:val="left" w:pos="426"/>
        </w:tabs>
        <w:rPr>
          <w:rFonts w:ascii="Arial" w:hAnsi="Arial" w:cs="Arial"/>
        </w:rPr>
      </w:pPr>
    </w:p>
    <w:p w:rsidR="007D24B2" w:rsidRDefault="007D24B2" w:rsidP="00B637F3">
      <w:pPr>
        <w:tabs>
          <w:tab w:val="left" w:pos="426"/>
        </w:tabs>
        <w:rPr>
          <w:rFonts w:ascii="Arial" w:hAnsi="Arial" w:cs="Arial"/>
        </w:rPr>
      </w:pPr>
    </w:p>
    <w:p w:rsidR="0058358D" w:rsidRDefault="0058358D" w:rsidP="00B637F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2.) Die Gewährung einer Abgabenermäßigung in Höhe von 50 </w:t>
      </w:r>
      <w:r w:rsidR="00D448D6">
        <w:rPr>
          <w:rFonts w:ascii="Arial" w:hAnsi="Arial" w:cs="Arial"/>
        </w:rPr>
        <w:t>% für Hunde mit Ausbildung</w:t>
      </w:r>
      <w:r>
        <w:rPr>
          <w:rFonts w:ascii="Arial" w:hAnsi="Arial" w:cs="Arial"/>
        </w:rPr>
        <w:t>:</w:t>
      </w:r>
    </w:p>
    <w:p w:rsidR="0058358D" w:rsidRDefault="0058358D" w:rsidP="00B637F3">
      <w:pPr>
        <w:tabs>
          <w:tab w:val="left" w:pos="426"/>
        </w:tabs>
        <w:rPr>
          <w:rFonts w:ascii="Arial" w:hAnsi="Arial" w:cs="Arial"/>
        </w:rPr>
      </w:pPr>
    </w:p>
    <w:p w:rsidR="007145F3" w:rsidRPr="006728CF" w:rsidRDefault="006728CF" w:rsidP="00B637F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Arial" w:hAnsi="Arial" w:cs="Arial"/>
        </w:rPr>
        <w:instrText xml:space="preserve"> FORMCHECKBOX </w:instrText>
      </w:r>
      <w:r w:rsidR="00B637F3">
        <w:rPr>
          <w:rFonts w:ascii="Arial" w:hAnsi="Arial" w:cs="Arial"/>
        </w:rPr>
      </w:r>
      <w:r w:rsidR="00B637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 w:rsidR="0058358D">
        <w:rPr>
          <w:rFonts w:ascii="Arial" w:hAnsi="Arial" w:cs="Arial"/>
        </w:rPr>
        <w:t xml:space="preserve">nachweislich abgelegter Kurs: </w:t>
      </w:r>
      <w:r w:rsidR="0058358D" w:rsidRPr="0058358D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58358D" w:rsidRPr="0058358D">
        <w:rPr>
          <w:rFonts w:ascii="Arial" w:hAnsi="Arial" w:cs="Arial"/>
          <w:b/>
        </w:rPr>
        <w:instrText xml:space="preserve"> FORMTEXT </w:instrText>
      </w:r>
      <w:r w:rsidR="0058358D" w:rsidRPr="0058358D">
        <w:rPr>
          <w:rFonts w:ascii="Arial" w:hAnsi="Arial" w:cs="Arial"/>
          <w:b/>
        </w:rPr>
      </w:r>
      <w:r w:rsidR="0058358D" w:rsidRPr="0058358D">
        <w:rPr>
          <w:rFonts w:ascii="Arial" w:hAnsi="Arial" w:cs="Arial"/>
          <w:b/>
        </w:rPr>
        <w:fldChar w:fldCharType="separate"/>
      </w:r>
      <w:r w:rsidR="0058358D" w:rsidRPr="0058358D">
        <w:rPr>
          <w:rFonts w:ascii="Arial" w:hAnsi="Arial" w:cs="Arial"/>
          <w:b/>
          <w:noProof/>
        </w:rPr>
        <w:t> </w:t>
      </w:r>
      <w:r w:rsidR="0058358D" w:rsidRPr="0058358D">
        <w:rPr>
          <w:rFonts w:ascii="Arial" w:hAnsi="Arial" w:cs="Arial"/>
          <w:b/>
          <w:noProof/>
        </w:rPr>
        <w:t> </w:t>
      </w:r>
      <w:r w:rsidR="0058358D" w:rsidRPr="0058358D">
        <w:rPr>
          <w:rFonts w:ascii="Arial" w:hAnsi="Arial" w:cs="Arial"/>
          <w:b/>
          <w:noProof/>
        </w:rPr>
        <w:t> </w:t>
      </w:r>
      <w:r w:rsidR="0058358D" w:rsidRPr="0058358D">
        <w:rPr>
          <w:rFonts w:ascii="Arial" w:hAnsi="Arial" w:cs="Arial"/>
          <w:b/>
          <w:noProof/>
        </w:rPr>
        <w:t> </w:t>
      </w:r>
      <w:r w:rsidR="0058358D" w:rsidRPr="0058358D">
        <w:rPr>
          <w:rFonts w:ascii="Arial" w:hAnsi="Arial" w:cs="Arial"/>
          <w:b/>
          <w:noProof/>
        </w:rPr>
        <w:t> </w:t>
      </w:r>
      <w:r w:rsidR="0058358D" w:rsidRPr="0058358D">
        <w:rPr>
          <w:rFonts w:ascii="Arial" w:hAnsi="Arial" w:cs="Arial"/>
          <w:b/>
        </w:rPr>
        <w:fldChar w:fldCharType="end"/>
      </w:r>
      <w:bookmarkEnd w:id="14"/>
    </w:p>
    <w:p w:rsidR="00D448D6" w:rsidRDefault="00D448D6" w:rsidP="00B637F3">
      <w:pPr>
        <w:tabs>
          <w:tab w:val="left" w:pos="426"/>
        </w:tabs>
        <w:rPr>
          <w:rFonts w:ascii="Arial" w:hAnsi="Arial" w:cs="Arial"/>
        </w:rPr>
      </w:pPr>
    </w:p>
    <w:p w:rsidR="007D24B2" w:rsidRPr="006728CF" w:rsidRDefault="007D24B2" w:rsidP="00B637F3">
      <w:pPr>
        <w:tabs>
          <w:tab w:val="left" w:pos="426"/>
        </w:tabs>
        <w:rPr>
          <w:rFonts w:ascii="Arial" w:hAnsi="Arial" w:cs="Arial"/>
        </w:rPr>
      </w:pPr>
    </w:p>
    <w:p w:rsidR="00BC1146" w:rsidRPr="006728CF" w:rsidRDefault="0058358D" w:rsidP="00B637F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3.) </w:t>
      </w:r>
      <w:r w:rsidR="00BC1146" w:rsidRPr="006728CF">
        <w:rPr>
          <w:rFonts w:ascii="Arial" w:hAnsi="Arial" w:cs="Arial"/>
        </w:rPr>
        <w:t>Die Anerkennung des Hundes als</w:t>
      </w:r>
    </w:p>
    <w:p w:rsidR="00BC1146" w:rsidRPr="006728CF" w:rsidRDefault="00BC1146" w:rsidP="00B637F3">
      <w:pPr>
        <w:tabs>
          <w:tab w:val="left" w:pos="426"/>
        </w:tabs>
        <w:rPr>
          <w:rFonts w:ascii="Arial" w:hAnsi="Arial" w:cs="Arial"/>
        </w:rPr>
      </w:pPr>
    </w:p>
    <w:p w:rsidR="00BC1146" w:rsidRPr="006728CF" w:rsidRDefault="0058358D" w:rsidP="00B637F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rFonts w:ascii="Arial" w:hAnsi="Arial" w:cs="Arial"/>
          <w:b/>
        </w:rPr>
        <w:instrText xml:space="preserve"> FORMCHECKBOX </w:instrText>
      </w:r>
      <w:r w:rsidR="00B637F3">
        <w:rPr>
          <w:rFonts w:ascii="Arial" w:hAnsi="Arial" w:cs="Arial"/>
          <w:b/>
        </w:rPr>
      </w:r>
      <w:r w:rsidR="00B637F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5"/>
      <w:r w:rsidR="00B637F3">
        <w:rPr>
          <w:rFonts w:ascii="Arial" w:hAnsi="Arial" w:cs="Arial"/>
          <w:b/>
        </w:rPr>
        <w:tab/>
      </w:r>
      <w:r w:rsidR="00BC1146" w:rsidRPr="006728CF">
        <w:rPr>
          <w:rFonts w:ascii="Arial" w:hAnsi="Arial" w:cs="Arial"/>
          <w:b/>
        </w:rPr>
        <w:t>Diensthund des beeideten Forst- und Jagdschutzpersonals</w:t>
      </w:r>
    </w:p>
    <w:p w:rsidR="00BC1146" w:rsidRPr="006728CF" w:rsidRDefault="00BC1146" w:rsidP="00B637F3">
      <w:pPr>
        <w:tabs>
          <w:tab w:val="left" w:pos="426"/>
        </w:tabs>
        <w:ind w:firstLine="567"/>
        <w:rPr>
          <w:rFonts w:ascii="Arial" w:hAnsi="Arial" w:cs="Arial"/>
        </w:rPr>
      </w:pPr>
    </w:p>
    <w:p w:rsidR="00BC1146" w:rsidRPr="006728CF" w:rsidRDefault="0058358D" w:rsidP="00B637F3">
      <w:pPr>
        <w:tabs>
          <w:tab w:val="left" w:pos="426"/>
        </w:tabs>
        <w:ind w:left="420" w:hanging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ascii="Arial" w:hAnsi="Arial" w:cs="Arial"/>
          <w:b/>
        </w:rPr>
        <w:instrText xml:space="preserve"> FORMCHECKBOX </w:instrText>
      </w:r>
      <w:r w:rsidR="00B637F3">
        <w:rPr>
          <w:rFonts w:ascii="Arial" w:hAnsi="Arial" w:cs="Arial"/>
          <w:b/>
        </w:rPr>
      </w:r>
      <w:r w:rsidR="00B637F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6"/>
      <w:r>
        <w:rPr>
          <w:rFonts w:ascii="Arial" w:hAnsi="Arial" w:cs="Arial"/>
          <w:b/>
        </w:rPr>
        <w:tab/>
      </w:r>
      <w:r w:rsidR="00BC1146" w:rsidRPr="006728CF">
        <w:rPr>
          <w:rFonts w:ascii="Arial" w:hAnsi="Arial" w:cs="Arial"/>
          <w:b/>
        </w:rPr>
        <w:t xml:space="preserve">speziell ausgebildeter Hund, der zur Führung blinder oder </w:t>
      </w:r>
      <w:r w:rsidR="006728CF">
        <w:rPr>
          <w:rFonts w:ascii="Arial" w:hAnsi="Arial" w:cs="Arial"/>
          <w:b/>
        </w:rPr>
        <w:t xml:space="preserve">zum Schutz hilfloser </w:t>
      </w:r>
      <w:r>
        <w:rPr>
          <w:rFonts w:ascii="Arial" w:hAnsi="Arial" w:cs="Arial"/>
          <w:b/>
        </w:rPr>
        <w:t xml:space="preserve">Personen </w:t>
      </w:r>
      <w:r w:rsidR="00BC1146" w:rsidRPr="006728CF">
        <w:rPr>
          <w:rFonts w:ascii="Arial" w:hAnsi="Arial" w:cs="Arial"/>
          <w:b/>
        </w:rPr>
        <w:t xml:space="preserve">notwendig ist bzw. </w:t>
      </w:r>
      <w:r w:rsidR="007D24B2">
        <w:rPr>
          <w:rFonts w:ascii="Arial" w:hAnsi="Arial" w:cs="Arial"/>
          <w:b/>
        </w:rPr>
        <w:t xml:space="preserve">als </w:t>
      </w:r>
      <w:r w:rsidR="00BC1146" w:rsidRPr="006728CF">
        <w:rPr>
          <w:rFonts w:ascii="Arial" w:hAnsi="Arial" w:cs="Arial"/>
          <w:b/>
        </w:rPr>
        <w:t>Hund, der zu therapeutischen Zwecken benötigt wird.</w:t>
      </w:r>
    </w:p>
    <w:p w:rsidR="00BC1146" w:rsidRPr="006728CF" w:rsidRDefault="00BC1146">
      <w:pPr>
        <w:rPr>
          <w:rFonts w:ascii="Arial" w:hAnsi="Arial" w:cs="Arial"/>
        </w:rPr>
      </w:pPr>
    </w:p>
    <w:p w:rsidR="004F7C7E" w:rsidRPr="006728CF" w:rsidRDefault="006C308E">
      <w:pPr>
        <w:rPr>
          <w:rFonts w:ascii="Arial" w:hAnsi="Arial" w:cs="Arial"/>
        </w:rPr>
      </w:pPr>
      <w:r w:rsidRPr="006728CF">
        <w:rPr>
          <w:rFonts w:ascii="Arial" w:hAnsi="Arial" w:cs="Arial"/>
        </w:rPr>
        <w:t>u</w:t>
      </w:r>
      <w:r w:rsidR="00BC1146" w:rsidRPr="006728CF">
        <w:rPr>
          <w:rFonts w:ascii="Arial" w:hAnsi="Arial" w:cs="Arial"/>
        </w:rPr>
        <w:t>nd somit die Befreiung von der Hundeabgabe.</w:t>
      </w:r>
    </w:p>
    <w:p w:rsidR="00CC77DA" w:rsidRPr="006728CF" w:rsidRDefault="00CC77DA">
      <w:pPr>
        <w:rPr>
          <w:rFonts w:ascii="Arial" w:hAnsi="Arial" w:cs="Arial"/>
        </w:rPr>
      </w:pPr>
    </w:p>
    <w:p w:rsidR="00CC77DA" w:rsidRDefault="00CC77DA">
      <w:pPr>
        <w:rPr>
          <w:rFonts w:ascii="Arial" w:hAnsi="Arial" w:cs="Arial"/>
        </w:rPr>
      </w:pPr>
    </w:p>
    <w:p w:rsidR="007D24B2" w:rsidRPr="006728CF" w:rsidRDefault="007D24B2">
      <w:pPr>
        <w:rPr>
          <w:rFonts w:ascii="Arial" w:hAnsi="Arial" w:cs="Arial"/>
        </w:rPr>
      </w:pPr>
    </w:p>
    <w:p w:rsidR="004F7C7E" w:rsidRPr="006728CF" w:rsidRDefault="0025003C">
      <w:pPr>
        <w:rPr>
          <w:rFonts w:ascii="Arial" w:hAnsi="Arial" w:cs="Arial"/>
        </w:rPr>
      </w:pPr>
      <w:r w:rsidRPr="006728CF">
        <w:rPr>
          <w:rFonts w:ascii="Arial" w:hAnsi="Arial" w:cs="Arial"/>
        </w:rPr>
        <w:t xml:space="preserve"> Datum:</w:t>
      </w:r>
      <w:r w:rsidR="00C04921" w:rsidRPr="006728CF">
        <w:rPr>
          <w:rFonts w:ascii="Arial" w:hAnsi="Arial" w:cs="Arial"/>
        </w:rPr>
        <w:t xml:space="preserve"> </w:t>
      </w:r>
      <w:r w:rsidR="0058358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58358D">
        <w:rPr>
          <w:rFonts w:ascii="Arial" w:hAnsi="Arial" w:cs="Arial"/>
        </w:rPr>
        <w:instrText xml:space="preserve"> FORMTEXT </w:instrText>
      </w:r>
      <w:r w:rsidR="0058358D">
        <w:rPr>
          <w:rFonts w:ascii="Arial" w:hAnsi="Arial" w:cs="Arial"/>
        </w:rPr>
      </w:r>
      <w:r w:rsidR="0058358D">
        <w:rPr>
          <w:rFonts w:ascii="Arial" w:hAnsi="Arial" w:cs="Arial"/>
        </w:rPr>
        <w:fldChar w:fldCharType="separate"/>
      </w:r>
      <w:bookmarkStart w:id="18" w:name="_GoBack"/>
      <w:r w:rsidR="0058358D">
        <w:rPr>
          <w:rFonts w:ascii="Arial" w:hAnsi="Arial" w:cs="Arial"/>
          <w:noProof/>
        </w:rPr>
        <w:t> </w:t>
      </w:r>
      <w:r w:rsidR="0058358D">
        <w:rPr>
          <w:rFonts w:ascii="Arial" w:hAnsi="Arial" w:cs="Arial"/>
          <w:noProof/>
        </w:rPr>
        <w:t> </w:t>
      </w:r>
      <w:r w:rsidR="0058358D">
        <w:rPr>
          <w:rFonts w:ascii="Arial" w:hAnsi="Arial" w:cs="Arial"/>
          <w:noProof/>
        </w:rPr>
        <w:t> </w:t>
      </w:r>
      <w:r w:rsidR="0058358D">
        <w:rPr>
          <w:rFonts w:ascii="Arial" w:hAnsi="Arial" w:cs="Arial"/>
          <w:noProof/>
        </w:rPr>
        <w:t> </w:t>
      </w:r>
      <w:r w:rsidR="0058358D">
        <w:rPr>
          <w:rFonts w:ascii="Arial" w:hAnsi="Arial" w:cs="Arial"/>
          <w:noProof/>
        </w:rPr>
        <w:t> </w:t>
      </w:r>
      <w:bookmarkEnd w:id="18"/>
      <w:r w:rsidR="0058358D">
        <w:rPr>
          <w:rFonts w:ascii="Arial" w:hAnsi="Arial" w:cs="Arial"/>
        </w:rPr>
        <w:fldChar w:fldCharType="end"/>
      </w:r>
      <w:bookmarkEnd w:id="17"/>
      <w:r w:rsidR="003008D6" w:rsidRPr="006728CF">
        <w:rPr>
          <w:rFonts w:ascii="Arial" w:hAnsi="Arial" w:cs="Arial"/>
        </w:rPr>
        <w:tab/>
      </w:r>
      <w:r w:rsidR="003008D6" w:rsidRPr="006728CF">
        <w:rPr>
          <w:rFonts w:ascii="Arial" w:hAnsi="Arial" w:cs="Arial"/>
        </w:rPr>
        <w:tab/>
      </w:r>
      <w:r w:rsidR="003008D6" w:rsidRPr="006728CF">
        <w:rPr>
          <w:rFonts w:ascii="Arial" w:hAnsi="Arial" w:cs="Arial"/>
        </w:rPr>
        <w:tab/>
      </w:r>
      <w:r w:rsidR="004F7C7E" w:rsidRPr="0058358D">
        <w:rPr>
          <w:rFonts w:ascii="Arial" w:hAnsi="Arial" w:cs="Arial"/>
        </w:rPr>
        <w:t>Unterschrift:</w:t>
      </w:r>
      <w:r w:rsidR="0058358D">
        <w:rPr>
          <w:rFonts w:ascii="Arial" w:hAnsi="Arial" w:cs="Arial"/>
        </w:rPr>
        <w:t xml:space="preserve"> </w:t>
      </w:r>
      <w:r w:rsidR="004F7C7E" w:rsidRPr="006728CF">
        <w:rPr>
          <w:rFonts w:ascii="Arial" w:hAnsi="Arial" w:cs="Arial"/>
        </w:rPr>
        <w:t>_________________________________</w:t>
      </w:r>
    </w:p>
    <w:sectPr w:rsidR="004F7C7E" w:rsidRPr="006728CF" w:rsidSect="008D1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1B6"/>
    <w:multiLevelType w:val="hybridMultilevel"/>
    <w:tmpl w:val="F1F85982"/>
    <w:lvl w:ilvl="0" w:tplc="18303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18A6"/>
    <w:multiLevelType w:val="hybridMultilevel"/>
    <w:tmpl w:val="8B06ED6C"/>
    <w:lvl w:ilvl="0" w:tplc="D0F4E1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1F"/>
    <w:rsid w:val="00015B08"/>
    <w:rsid w:val="00046FE6"/>
    <w:rsid w:val="000520DF"/>
    <w:rsid w:val="00060391"/>
    <w:rsid w:val="00062421"/>
    <w:rsid w:val="000A60E6"/>
    <w:rsid w:val="000B4194"/>
    <w:rsid w:val="000F3112"/>
    <w:rsid w:val="00112DB8"/>
    <w:rsid w:val="0025003C"/>
    <w:rsid w:val="00297961"/>
    <w:rsid w:val="002F066A"/>
    <w:rsid w:val="003008D6"/>
    <w:rsid w:val="003373AC"/>
    <w:rsid w:val="00337E13"/>
    <w:rsid w:val="0036601F"/>
    <w:rsid w:val="00387DF3"/>
    <w:rsid w:val="00390C12"/>
    <w:rsid w:val="00402AA6"/>
    <w:rsid w:val="00405374"/>
    <w:rsid w:val="00474DC2"/>
    <w:rsid w:val="00490E64"/>
    <w:rsid w:val="00493414"/>
    <w:rsid w:val="004F7C7E"/>
    <w:rsid w:val="00501A36"/>
    <w:rsid w:val="0051260D"/>
    <w:rsid w:val="00534A0E"/>
    <w:rsid w:val="00540A6D"/>
    <w:rsid w:val="0055305D"/>
    <w:rsid w:val="00556D88"/>
    <w:rsid w:val="005644D1"/>
    <w:rsid w:val="00565602"/>
    <w:rsid w:val="0058358D"/>
    <w:rsid w:val="00594882"/>
    <w:rsid w:val="00621AFF"/>
    <w:rsid w:val="00635897"/>
    <w:rsid w:val="006728CF"/>
    <w:rsid w:val="006C308E"/>
    <w:rsid w:val="006C3991"/>
    <w:rsid w:val="0070431B"/>
    <w:rsid w:val="007145F3"/>
    <w:rsid w:val="00742A26"/>
    <w:rsid w:val="00781956"/>
    <w:rsid w:val="00781A8C"/>
    <w:rsid w:val="007D24B2"/>
    <w:rsid w:val="007E6F9B"/>
    <w:rsid w:val="007F0330"/>
    <w:rsid w:val="00816D36"/>
    <w:rsid w:val="00820B53"/>
    <w:rsid w:val="00845D1E"/>
    <w:rsid w:val="00865F3D"/>
    <w:rsid w:val="00871A7A"/>
    <w:rsid w:val="008B3D8C"/>
    <w:rsid w:val="008D1E9D"/>
    <w:rsid w:val="008F3375"/>
    <w:rsid w:val="00917E1A"/>
    <w:rsid w:val="0093024A"/>
    <w:rsid w:val="009541C5"/>
    <w:rsid w:val="0096226C"/>
    <w:rsid w:val="009730EB"/>
    <w:rsid w:val="00995404"/>
    <w:rsid w:val="009A2956"/>
    <w:rsid w:val="009D6183"/>
    <w:rsid w:val="009E171C"/>
    <w:rsid w:val="009F2D6C"/>
    <w:rsid w:val="009F551D"/>
    <w:rsid w:val="00A67DAD"/>
    <w:rsid w:val="00A934F4"/>
    <w:rsid w:val="00A96FB1"/>
    <w:rsid w:val="00A97D7E"/>
    <w:rsid w:val="00AE3D82"/>
    <w:rsid w:val="00AF50F1"/>
    <w:rsid w:val="00B34F71"/>
    <w:rsid w:val="00B43A73"/>
    <w:rsid w:val="00B43EAD"/>
    <w:rsid w:val="00B45049"/>
    <w:rsid w:val="00B637F3"/>
    <w:rsid w:val="00B95D07"/>
    <w:rsid w:val="00BC1146"/>
    <w:rsid w:val="00C04921"/>
    <w:rsid w:val="00C13546"/>
    <w:rsid w:val="00C65BAA"/>
    <w:rsid w:val="00C84B64"/>
    <w:rsid w:val="00C9232F"/>
    <w:rsid w:val="00CB067D"/>
    <w:rsid w:val="00CC69C5"/>
    <w:rsid w:val="00CC77DA"/>
    <w:rsid w:val="00D10D84"/>
    <w:rsid w:val="00D448D6"/>
    <w:rsid w:val="00DA08E7"/>
    <w:rsid w:val="00DB081F"/>
    <w:rsid w:val="00DD1BD4"/>
    <w:rsid w:val="00DD5698"/>
    <w:rsid w:val="00E61613"/>
    <w:rsid w:val="00E72EEA"/>
    <w:rsid w:val="00EE02CD"/>
    <w:rsid w:val="00EE19FD"/>
    <w:rsid w:val="00F15311"/>
    <w:rsid w:val="00F66026"/>
    <w:rsid w:val="00F74F25"/>
    <w:rsid w:val="00FB0771"/>
    <w:rsid w:val="00FD2292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7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E9D"/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06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309D-5413-497D-B80B-D60A549A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Hundeabgabe Befreiung_NEU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</dc:creator>
  <cp:keywords/>
  <dc:description/>
  <cp:lastModifiedBy>gemeinde</cp:lastModifiedBy>
  <cp:revision>3</cp:revision>
  <cp:lastPrinted>2017-08-08T12:57:00Z</cp:lastPrinted>
  <dcterms:created xsi:type="dcterms:W3CDTF">2017-08-08T13:00:00Z</dcterms:created>
  <dcterms:modified xsi:type="dcterms:W3CDTF">2017-08-08T13:06:00Z</dcterms:modified>
</cp:coreProperties>
</file>